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37" w:rsidRPr="001A6B37" w:rsidRDefault="00147837" w:rsidP="001A6B37">
      <w:pPr>
        <w:spacing w:after="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1A6B37">
        <w:rPr>
          <w:rFonts w:ascii="Verdana" w:hAnsi="Verdan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365" w:type="dxa"/>
        <w:tblCellMar>
          <w:left w:w="0" w:type="dxa"/>
          <w:right w:w="0" w:type="dxa"/>
        </w:tblCellMar>
        <w:tblLook w:val="00A0"/>
      </w:tblPr>
      <w:tblGrid>
        <w:gridCol w:w="4785"/>
        <w:gridCol w:w="4786"/>
      </w:tblGrid>
      <w:tr w:rsidR="00147837" w:rsidRPr="00683DE1" w:rsidTr="001A6B37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837" w:rsidRPr="001A6B37" w:rsidRDefault="00147837" w:rsidP="001A6B37">
            <w:pPr>
              <w:spacing w:before="3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6B37">
              <w:rPr>
                <w:rFonts w:ascii="Times New Roman" w:hAnsi="Times New Roman"/>
                <w:sz w:val="24"/>
                <w:szCs w:val="24"/>
                <w:lang w:eastAsia="ru-RU"/>
              </w:rPr>
              <w:t>ПРИНЯТО:</w:t>
            </w:r>
          </w:p>
          <w:p w:rsidR="00147837" w:rsidRPr="001A6B37" w:rsidRDefault="00147837" w:rsidP="001A6B37">
            <w:pPr>
              <w:spacing w:before="3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6B37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147837" w:rsidRPr="001A6B37" w:rsidRDefault="00147837" w:rsidP="001A6B37">
            <w:pPr>
              <w:spacing w:before="3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6B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    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147837" w:rsidRPr="001A6B37" w:rsidRDefault="00147837" w:rsidP="001A6B37">
            <w:pPr>
              <w:spacing w:before="3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 26.08.2015 </w:t>
            </w:r>
            <w:r w:rsidRPr="001A6B37">
              <w:rPr>
                <w:rFonts w:ascii="Times New Roman" w:hAnsi="Times New Roman"/>
                <w:sz w:val="24"/>
                <w:szCs w:val="24"/>
                <w:lang w:eastAsia="ru-RU"/>
              </w:rPr>
              <w:t>год.</w:t>
            </w:r>
          </w:p>
          <w:p w:rsidR="00147837" w:rsidRPr="001A6B37" w:rsidRDefault="00147837" w:rsidP="001A6B37">
            <w:pPr>
              <w:spacing w:before="3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6B3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837" w:rsidRPr="001A6B37" w:rsidRDefault="00147837" w:rsidP="001A6B37">
            <w:pPr>
              <w:spacing w:before="3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6B37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147837" w:rsidRPr="001A6B37" w:rsidRDefault="00147837" w:rsidP="001A6B37">
            <w:pPr>
              <w:spacing w:before="3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6B37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МБ ДОУ Д/С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№16</w:t>
            </w:r>
            <w:r w:rsidRPr="001A6B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Ивушка</w:t>
            </w:r>
            <w:r w:rsidRPr="001A6B3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147837" w:rsidRPr="001A6B37" w:rsidRDefault="00147837" w:rsidP="001A6B37">
            <w:pPr>
              <w:spacing w:before="3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6B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С.А.Безух</w:t>
            </w:r>
          </w:p>
          <w:p w:rsidR="00147837" w:rsidRPr="001A6B37" w:rsidRDefault="00147837" w:rsidP="00957070">
            <w:pPr>
              <w:spacing w:before="3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Приказ №__26____ от_08____.2015</w:t>
            </w:r>
            <w:r w:rsidRPr="001A6B37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147837" w:rsidRPr="00683DE1" w:rsidTr="001A6B37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837" w:rsidRPr="001A6B37" w:rsidRDefault="00147837" w:rsidP="001A6B37">
            <w:pPr>
              <w:spacing w:before="3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6B3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837" w:rsidRPr="001A6B37" w:rsidRDefault="00147837" w:rsidP="001A6B37">
            <w:pPr>
              <w:spacing w:before="3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6B3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47837" w:rsidRDefault="00147837" w:rsidP="001A6B37">
      <w:pPr>
        <w:spacing w:before="31" w:after="0" w:line="240" w:lineRule="auto"/>
        <w:ind w:firstLine="48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147837" w:rsidRDefault="00147837" w:rsidP="001A6B37">
      <w:pPr>
        <w:spacing w:before="31" w:after="0" w:line="240" w:lineRule="auto"/>
        <w:ind w:firstLine="48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147837" w:rsidRDefault="00147837" w:rsidP="001A6B37">
      <w:pPr>
        <w:spacing w:before="31" w:after="0" w:line="240" w:lineRule="auto"/>
        <w:ind w:firstLine="48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147837" w:rsidRPr="001A6B37" w:rsidRDefault="00147837" w:rsidP="001A6B37">
      <w:pPr>
        <w:spacing w:before="31" w:after="0" w:line="240" w:lineRule="auto"/>
        <w:ind w:firstLine="480"/>
        <w:jc w:val="center"/>
        <w:rPr>
          <w:rFonts w:ascii="Verdana" w:hAnsi="Verdana"/>
          <w:color w:val="000000"/>
          <w:sz w:val="20"/>
          <w:szCs w:val="20"/>
          <w:lang w:eastAsia="ru-RU"/>
        </w:rPr>
      </w:pPr>
      <w:r w:rsidRPr="001A6B3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147837" w:rsidRDefault="00147837" w:rsidP="00004467">
      <w:pPr>
        <w:spacing w:before="31" w:after="0" w:line="240" w:lineRule="auto"/>
        <w:ind w:firstLine="480"/>
        <w:jc w:val="center"/>
        <w:rPr>
          <w:rFonts w:ascii="Times New Roman" w:hAnsi="Times New Roman"/>
          <w:b/>
          <w:bCs/>
          <w:color w:val="000000"/>
          <w:sz w:val="72"/>
          <w:szCs w:val="72"/>
          <w:lang w:eastAsia="ru-RU"/>
        </w:rPr>
      </w:pPr>
      <w:r w:rsidRPr="001A6B37">
        <w:rPr>
          <w:rFonts w:ascii="Times New Roman" w:hAnsi="Times New Roman"/>
          <w:b/>
          <w:bCs/>
          <w:color w:val="000000"/>
          <w:sz w:val="72"/>
          <w:szCs w:val="72"/>
          <w:lang w:eastAsia="ru-RU"/>
        </w:rPr>
        <w:t>Положение</w:t>
      </w:r>
      <w:r>
        <w:rPr>
          <w:rFonts w:ascii="Times New Roman" w:hAnsi="Times New Roman"/>
          <w:b/>
          <w:bCs/>
          <w:color w:val="000000"/>
          <w:sz w:val="72"/>
          <w:szCs w:val="72"/>
          <w:lang w:eastAsia="ru-RU"/>
        </w:rPr>
        <w:t xml:space="preserve"> </w:t>
      </w:r>
      <w:r w:rsidRPr="001A6B37">
        <w:rPr>
          <w:rFonts w:ascii="Times New Roman" w:hAnsi="Times New Roman"/>
          <w:b/>
          <w:bCs/>
          <w:color w:val="000000"/>
          <w:sz w:val="72"/>
          <w:szCs w:val="72"/>
          <w:lang w:eastAsia="ru-RU"/>
        </w:rPr>
        <w:t>о психолого-медико-педагогическом консилиуме</w:t>
      </w:r>
    </w:p>
    <w:p w:rsidR="00147837" w:rsidRPr="001A6B37" w:rsidRDefault="00147837" w:rsidP="00004467">
      <w:pPr>
        <w:spacing w:before="31" w:after="0" w:line="240" w:lineRule="auto"/>
        <w:ind w:firstLine="480"/>
        <w:jc w:val="center"/>
        <w:rPr>
          <w:rFonts w:ascii="Verdana" w:hAnsi="Verdana"/>
          <w:color w:val="000000"/>
          <w:sz w:val="56"/>
          <w:szCs w:val="56"/>
          <w:lang w:eastAsia="ru-RU"/>
        </w:rPr>
      </w:pPr>
      <w:r w:rsidRPr="001A6B37">
        <w:rPr>
          <w:rFonts w:ascii="Times New Roman" w:hAnsi="Times New Roman"/>
          <w:b/>
          <w:bCs/>
          <w:color w:val="000000"/>
          <w:sz w:val="72"/>
          <w:szCs w:val="72"/>
          <w:lang w:eastAsia="ru-RU"/>
        </w:rPr>
        <w:t xml:space="preserve"> </w:t>
      </w:r>
      <w:r w:rsidRPr="001A6B37">
        <w:rPr>
          <w:rFonts w:ascii="Times New Roman" w:hAnsi="Times New Roman"/>
          <w:b/>
          <w:bCs/>
          <w:color w:val="000000"/>
          <w:sz w:val="56"/>
          <w:szCs w:val="56"/>
          <w:lang w:eastAsia="ru-RU"/>
        </w:rPr>
        <w:t>муниципального бюджетного дошкольного</w:t>
      </w:r>
      <w:r>
        <w:rPr>
          <w:rFonts w:ascii="Verdana" w:hAnsi="Verdana"/>
          <w:color w:val="000000"/>
          <w:sz w:val="56"/>
          <w:szCs w:val="56"/>
          <w:lang w:eastAsia="ru-RU"/>
        </w:rPr>
        <w:t xml:space="preserve">    </w:t>
      </w:r>
      <w:r w:rsidRPr="001A6B37">
        <w:rPr>
          <w:rFonts w:ascii="Times New Roman" w:hAnsi="Times New Roman"/>
          <w:b/>
          <w:bCs/>
          <w:color w:val="000000"/>
          <w:sz w:val="56"/>
          <w:szCs w:val="56"/>
          <w:lang w:eastAsia="ru-RU"/>
        </w:rPr>
        <w:t xml:space="preserve">образовательного </w:t>
      </w:r>
      <w:r>
        <w:rPr>
          <w:rFonts w:ascii="Times New Roman" w:hAnsi="Times New Roman"/>
          <w:b/>
          <w:bCs/>
          <w:color w:val="000000"/>
          <w:sz w:val="56"/>
          <w:szCs w:val="56"/>
          <w:lang w:eastAsia="ru-RU"/>
        </w:rPr>
        <w:t xml:space="preserve">                                     </w:t>
      </w:r>
      <w:r w:rsidRPr="001A6B37">
        <w:rPr>
          <w:rFonts w:ascii="Times New Roman" w:hAnsi="Times New Roman"/>
          <w:b/>
          <w:bCs/>
          <w:color w:val="000000"/>
          <w:sz w:val="56"/>
          <w:szCs w:val="56"/>
          <w:lang w:eastAsia="ru-RU"/>
        </w:rPr>
        <w:t>учреждения</w:t>
      </w:r>
      <w:r>
        <w:rPr>
          <w:rFonts w:ascii="Times New Roman" w:hAnsi="Times New Roman"/>
          <w:b/>
          <w:bCs/>
          <w:color w:val="000000"/>
          <w:sz w:val="56"/>
          <w:szCs w:val="56"/>
          <w:lang w:eastAsia="ru-RU"/>
        </w:rPr>
        <w:t xml:space="preserve"> «Детский сад №16 «Ивушка» города Евпатории Республики Крым</w:t>
      </w:r>
    </w:p>
    <w:p w:rsidR="00147837" w:rsidRDefault="00147837" w:rsidP="001A6B37">
      <w:pPr>
        <w:spacing w:before="31" w:after="0" w:line="240" w:lineRule="auto"/>
        <w:ind w:firstLine="48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1A6B3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147837" w:rsidRDefault="00147837" w:rsidP="001A6B37">
      <w:pPr>
        <w:spacing w:before="31" w:after="0" w:line="240" w:lineRule="auto"/>
        <w:ind w:firstLine="48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147837" w:rsidRDefault="00147837" w:rsidP="001A6B37">
      <w:pPr>
        <w:spacing w:before="31" w:after="0" w:line="240" w:lineRule="auto"/>
        <w:ind w:firstLine="48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147837" w:rsidRDefault="00147837" w:rsidP="001A6B37">
      <w:pPr>
        <w:spacing w:before="31" w:after="0" w:line="240" w:lineRule="auto"/>
        <w:ind w:firstLine="48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147837" w:rsidRDefault="00147837" w:rsidP="001A6B37">
      <w:pPr>
        <w:spacing w:before="31" w:after="0" w:line="240" w:lineRule="auto"/>
        <w:ind w:firstLine="48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147837" w:rsidRDefault="00147837" w:rsidP="001A6B37">
      <w:pPr>
        <w:spacing w:before="31" w:after="0" w:line="240" w:lineRule="auto"/>
        <w:ind w:firstLine="48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147837" w:rsidRDefault="00147837" w:rsidP="001A6B37">
      <w:pPr>
        <w:spacing w:before="31" w:after="0" w:line="240" w:lineRule="auto"/>
        <w:ind w:firstLine="48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147837" w:rsidRDefault="00147837" w:rsidP="001A6B37">
      <w:pPr>
        <w:spacing w:before="31" w:after="0" w:line="240" w:lineRule="auto"/>
        <w:ind w:firstLine="48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147837" w:rsidRDefault="00147837" w:rsidP="001A6B37">
      <w:pPr>
        <w:spacing w:before="31" w:after="0" w:line="240" w:lineRule="auto"/>
        <w:ind w:firstLine="48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147837" w:rsidRDefault="00147837" w:rsidP="001A6B37">
      <w:pPr>
        <w:spacing w:before="31" w:after="0" w:line="240" w:lineRule="auto"/>
        <w:ind w:firstLine="48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147837" w:rsidRDefault="00147837" w:rsidP="001A6B37">
      <w:pPr>
        <w:spacing w:before="31" w:after="0" w:line="240" w:lineRule="auto"/>
        <w:ind w:firstLine="48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147837" w:rsidRDefault="00147837" w:rsidP="001A6B37">
      <w:pPr>
        <w:spacing w:before="31" w:after="0" w:line="240" w:lineRule="auto"/>
        <w:ind w:firstLine="48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147837" w:rsidRDefault="00147837" w:rsidP="001A6B37">
      <w:pPr>
        <w:spacing w:before="31"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147837" w:rsidRDefault="00147837" w:rsidP="001A6B37">
      <w:pPr>
        <w:spacing w:before="31"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147837" w:rsidRDefault="00147837" w:rsidP="001A6B37">
      <w:pPr>
        <w:spacing w:before="31"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147837" w:rsidRPr="001A6B37" w:rsidRDefault="00147837" w:rsidP="001A6B37">
      <w:pPr>
        <w:spacing w:before="31" w:after="0" w:line="240" w:lineRule="auto"/>
        <w:ind w:firstLine="480"/>
        <w:jc w:val="center"/>
        <w:rPr>
          <w:rFonts w:ascii="Verdana" w:hAnsi="Verdana"/>
          <w:color w:val="000000"/>
          <w:sz w:val="20"/>
          <w:szCs w:val="20"/>
          <w:lang w:eastAsia="ru-RU"/>
        </w:rPr>
      </w:pPr>
    </w:p>
    <w:p w:rsidR="00147837" w:rsidRPr="001A6B37" w:rsidRDefault="00147837" w:rsidP="001A6B37">
      <w:pPr>
        <w:spacing w:before="31" w:after="0" w:line="240" w:lineRule="auto"/>
        <w:ind w:firstLine="480"/>
        <w:jc w:val="center"/>
        <w:rPr>
          <w:rFonts w:ascii="Verdana" w:hAnsi="Verdana"/>
          <w:color w:val="000000"/>
          <w:sz w:val="40"/>
          <w:szCs w:val="40"/>
          <w:lang w:eastAsia="ru-RU"/>
        </w:rPr>
      </w:pPr>
      <w:r w:rsidRPr="001A6B37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1.Общие положения.</w:t>
      </w:r>
    </w:p>
    <w:p w:rsidR="00147837" w:rsidRPr="001A6B37" w:rsidRDefault="00147837" w:rsidP="001A6B37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1.1.Психолого-медико-педагогический консилиум (ПМПк) организуется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МБДОУ</w:t>
      </w: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форма взаимодействия специалистов учреждения, объединяющихся для психолого-медико-педагогического сопровождения воспитанников, проживающих в семьях группы риска социально опасного положения.</w:t>
      </w:r>
    </w:p>
    <w:p w:rsidR="00147837" w:rsidRPr="001A6B37" w:rsidRDefault="00147837" w:rsidP="001A6B37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> 1.2. Настоящее Положение о психолого-медико-педагогической  консилиум 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МБДОУ</w:t>
      </w: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№16</w:t>
      </w: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Ивушка</w:t>
      </w: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>» разработано в соответствии с:</w:t>
      </w:r>
    </w:p>
    <w:p w:rsidR="00147837" w:rsidRPr="001A6B37" w:rsidRDefault="00147837" w:rsidP="001A6B37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>- Законом Российской Федерации «Об образ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овании» (Федеральный закон от 24. 07.2015</w:t>
      </w: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 № 273-ФЗ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 изменениями</w:t>
      </w: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>) ;</w:t>
      </w:r>
    </w:p>
    <w:p w:rsidR="00147837" w:rsidRPr="001A6B37" w:rsidRDefault="00147837" w:rsidP="001A6B37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>- Федеральным законом Российской Федерации «Об основных гарантиях прав ребе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нка в Российской Федерации» от 1</w:t>
      </w: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2014г</w:t>
      </w: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>.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306</w:t>
      </w: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>-ФЗ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 изменениями)</w:t>
      </w: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47837" w:rsidRDefault="00147837" w:rsidP="001A6B37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>- Федеральным законом Российской Федерации «О специальном образовании лиц с ограниченными возможностями здоровья»</w:t>
      </w:r>
    </w:p>
    <w:p w:rsidR="00147837" w:rsidRPr="001A6B37" w:rsidRDefault="00147837" w:rsidP="00510517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Инструктивным письмом Министерства образования Российской Федерации 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27.03.2000</w:t>
      </w: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>. №27/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901</w:t>
      </w: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>-6 «О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психолого-медико-педагогическом консилиуме ПМПК образовательного учреждения»;</w:t>
      </w:r>
    </w:p>
    <w:p w:rsidR="00147837" w:rsidRPr="001A6B37" w:rsidRDefault="00147837" w:rsidP="001A6B37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>- Инструктивным письмом управления специального образования Министерства образования Российской Федерации от 14.07.2003г. №27/2967-6 «О психолого-медико-педагогической комиссии».</w:t>
      </w:r>
    </w:p>
    <w:p w:rsidR="00147837" w:rsidRPr="001A6B37" w:rsidRDefault="00147837" w:rsidP="001A6B37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>- Постановление  04.03.2013г. за№1/1, Об исполнении Федерального закона 120-ФЗ «Об основах системы профилактики безнадзорности и правонарушений несовершеннолетних»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47837" w:rsidRPr="001A6B37" w:rsidRDefault="00147837" w:rsidP="001A6B37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>- Санитарно-эпидемиологические требования к устройству, содержанию и организации режима работы дошкольных образовательных учреждений. Санитарно-эпидемиологические правила и нормы  СанПиН 2.4.1.3049-13</w:t>
      </w:r>
    </w:p>
    <w:p w:rsidR="00147837" w:rsidRPr="001A6B37" w:rsidRDefault="00147837" w:rsidP="001A6B37">
      <w:pPr>
        <w:spacing w:before="31"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>1.3. Работа ПМПк  ДОУ основывается на строгом соблюдении международных и российских законов о защите и развитии детей, Конвенцией ООН о правах ребенка,  нормативными документами Министерство  образования и  Министерства    здравоохранения РФ.</w:t>
      </w:r>
    </w:p>
    <w:p w:rsidR="00147837" w:rsidRPr="001A6B37" w:rsidRDefault="00147837" w:rsidP="001A6B37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47837" w:rsidRPr="001A6B37" w:rsidRDefault="00147837" w:rsidP="001A6B37">
      <w:pPr>
        <w:spacing w:after="0" w:line="240" w:lineRule="auto"/>
        <w:ind w:left="426" w:hanging="42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>1.4. Критерии семей группы риска социально опасного положения в дошкольном образовательном учреждении.</w:t>
      </w:r>
    </w:p>
    <w:p w:rsidR="00147837" w:rsidRPr="001A6B37" w:rsidRDefault="00147837" w:rsidP="001A6B37">
      <w:pPr>
        <w:spacing w:before="3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825" w:type="dxa"/>
        <w:tblCellMar>
          <w:left w:w="0" w:type="dxa"/>
          <w:right w:w="0" w:type="dxa"/>
        </w:tblCellMar>
        <w:tblLook w:val="00A0"/>
      </w:tblPr>
      <w:tblGrid>
        <w:gridCol w:w="498"/>
        <w:gridCol w:w="3831"/>
        <w:gridCol w:w="1845"/>
        <w:gridCol w:w="3651"/>
      </w:tblGrid>
      <w:tr w:rsidR="00147837" w:rsidRPr="00683DE1" w:rsidTr="001A6B37">
        <w:trPr>
          <w:trHeight w:val="342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837" w:rsidRPr="001A6B37" w:rsidRDefault="00147837" w:rsidP="001A6B37">
            <w:pPr>
              <w:spacing w:before="3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B3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837" w:rsidRPr="001A6B37" w:rsidRDefault="00147837" w:rsidP="001A6B37">
            <w:pPr>
              <w:spacing w:before="31" w:after="0" w:line="240" w:lineRule="auto"/>
              <w:ind w:firstLine="48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B3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837" w:rsidRPr="001A6B37" w:rsidRDefault="00147837" w:rsidP="001A6B37">
            <w:pPr>
              <w:spacing w:before="3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B3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Субъект выявления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837" w:rsidRPr="001A6B37" w:rsidRDefault="00147837" w:rsidP="001A6B37">
            <w:pPr>
              <w:spacing w:before="3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B3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Основание</w:t>
            </w:r>
          </w:p>
        </w:tc>
      </w:tr>
      <w:tr w:rsidR="00147837" w:rsidRPr="00683DE1" w:rsidTr="001A6B37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837" w:rsidRPr="001A6B37" w:rsidRDefault="00147837" w:rsidP="001A6B37">
            <w:pPr>
              <w:spacing w:before="31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B3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837" w:rsidRPr="001A6B37" w:rsidRDefault="00147837" w:rsidP="001A6B37">
            <w:pPr>
              <w:spacing w:before="3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B37">
              <w:rPr>
                <w:rFonts w:ascii="Times New Roman" w:hAnsi="Times New Roman"/>
                <w:sz w:val="28"/>
                <w:szCs w:val="28"/>
                <w:lang w:eastAsia="ru-RU"/>
              </w:rPr>
              <w:t>Семьи, имеющие детей инвалидов до 7 лет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837" w:rsidRPr="001A6B37" w:rsidRDefault="00147837" w:rsidP="001A6B37">
            <w:pPr>
              <w:spacing w:before="3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B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Медицинская сестра,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</w:t>
            </w:r>
            <w:r w:rsidRPr="001A6B37">
              <w:rPr>
                <w:rFonts w:ascii="Times New Roman" w:hAnsi="Times New Roman"/>
                <w:sz w:val="28"/>
                <w:szCs w:val="28"/>
                <w:lang w:eastAsia="ru-RU"/>
              </w:rPr>
              <w:t>психолог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837" w:rsidRPr="001A6B37" w:rsidRDefault="00147837" w:rsidP="001A6B37">
            <w:pPr>
              <w:spacing w:before="31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B37">
              <w:rPr>
                <w:rFonts w:ascii="Times New Roman" w:hAnsi="Times New Roman"/>
                <w:sz w:val="28"/>
                <w:szCs w:val="28"/>
                <w:lang w:eastAsia="ru-RU"/>
              </w:rPr>
              <w:t>Справка об инвалидности</w:t>
            </w:r>
          </w:p>
        </w:tc>
      </w:tr>
      <w:tr w:rsidR="00147837" w:rsidRPr="00683DE1" w:rsidTr="001A6B37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837" w:rsidRPr="001A6B37" w:rsidRDefault="00147837" w:rsidP="001A6B37">
            <w:pPr>
              <w:spacing w:before="31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B3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837" w:rsidRPr="001A6B37" w:rsidRDefault="00147837" w:rsidP="001A6B37">
            <w:pPr>
              <w:spacing w:before="3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B37">
              <w:rPr>
                <w:rFonts w:ascii="Times New Roman" w:hAnsi="Times New Roman"/>
                <w:sz w:val="28"/>
                <w:szCs w:val="28"/>
                <w:lang w:eastAsia="ru-RU"/>
              </w:rPr>
              <w:t>Семьи с детьми – сиротами и детьми, оставшимися без попечения родителей.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837" w:rsidRPr="001A6B37" w:rsidRDefault="00147837" w:rsidP="00510517">
            <w:pPr>
              <w:spacing w:before="31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837" w:rsidRPr="001A6B37" w:rsidRDefault="00147837" w:rsidP="001A6B37">
            <w:pPr>
              <w:spacing w:before="31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B37">
              <w:rPr>
                <w:rFonts w:ascii="Times New Roman" w:hAnsi="Times New Roman"/>
                <w:sz w:val="28"/>
                <w:szCs w:val="28"/>
                <w:lang w:eastAsia="ru-RU"/>
              </w:rPr>
              <w:t>Справка о статусе несовершеннолетнего</w:t>
            </w:r>
          </w:p>
        </w:tc>
      </w:tr>
      <w:tr w:rsidR="00147837" w:rsidRPr="00683DE1" w:rsidTr="001A6B37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837" w:rsidRPr="001A6B37" w:rsidRDefault="00147837" w:rsidP="001A6B37">
            <w:pPr>
              <w:spacing w:before="31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B3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837" w:rsidRPr="001A6B37" w:rsidRDefault="00147837" w:rsidP="001A6B37">
            <w:pPr>
              <w:spacing w:before="3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B37">
              <w:rPr>
                <w:rFonts w:ascii="Times New Roman" w:hAnsi="Times New Roman"/>
                <w:sz w:val="28"/>
                <w:szCs w:val="28"/>
                <w:lang w:eastAsia="ru-RU"/>
              </w:rPr>
              <w:t>Семьи, использующие неконструктивные методы воспитания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837" w:rsidRPr="001A6B37" w:rsidRDefault="00147837" w:rsidP="001A6B37">
            <w:pPr>
              <w:spacing w:before="31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B37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837" w:rsidRPr="001A6B37" w:rsidRDefault="00147837" w:rsidP="001A6B37">
            <w:pPr>
              <w:spacing w:before="31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B37">
              <w:rPr>
                <w:rFonts w:ascii="Times New Roman" w:hAnsi="Times New Roman"/>
                <w:sz w:val="28"/>
                <w:szCs w:val="28"/>
                <w:lang w:eastAsia="ru-RU"/>
              </w:rPr>
              <w:t>1. Ходатайство воспитателя (педагога) перед консилиумом ДОУ о предоставлении дополнительных бесплатных профилактических услуг семье и ребенку</w:t>
            </w:r>
          </w:p>
          <w:p w:rsidR="00147837" w:rsidRPr="001A6B37" w:rsidRDefault="00147837" w:rsidP="001A6B37">
            <w:pPr>
              <w:spacing w:before="3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B3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147837" w:rsidRPr="001A6B37" w:rsidRDefault="00147837" w:rsidP="001A6B37">
            <w:pPr>
              <w:spacing w:before="31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B37">
              <w:rPr>
                <w:rFonts w:ascii="Times New Roman" w:hAnsi="Times New Roman"/>
                <w:sz w:val="28"/>
                <w:szCs w:val="28"/>
                <w:lang w:eastAsia="ru-RU"/>
              </w:rPr>
              <w:t>2. Ходатайство КДН и ЗП о проведении индивидуальной профилактической работы с семьей несовершеннолетнего</w:t>
            </w:r>
          </w:p>
        </w:tc>
      </w:tr>
      <w:tr w:rsidR="00147837" w:rsidRPr="00683DE1" w:rsidTr="001A6B37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837" w:rsidRPr="001A6B37" w:rsidRDefault="00147837" w:rsidP="001A6B37">
            <w:pPr>
              <w:spacing w:before="31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B3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837" w:rsidRPr="001A6B37" w:rsidRDefault="00147837" w:rsidP="001A6B37">
            <w:pPr>
              <w:spacing w:before="3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B37">
              <w:rPr>
                <w:rFonts w:ascii="Times New Roman" w:hAnsi="Times New Roman"/>
                <w:sz w:val="28"/>
                <w:szCs w:val="28"/>
                <w:lang w:eastAsia="ru-RU"/>
              </w:rPr>
              <w:t>Семьи с детьми, у которых наблюдается</w:t>
            </w:r>
          </w:p>
          <w:p w:rsidR="00147837" w:rsidRPr="001A6B37" w:rsidRDefault="00147837" w:rsidP="001A6B37">
            <w:pPr>
              <w:shd w:val="clear" w:color="auto" w:fill="FFFFFF"/>
              <w:spacing w:before="3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B37">
              <w:rPr>
                <w:rFonts w:ascii="Times New Roman" w:hAnsi="Times New Roman"/>
                <w:sz w:val="28"/>
                <w:szCs w:val="28"/>
                <w:lang w:eastAsia="ru-RU"/>
              </w:rPr>
              <w:t>нарушение в психическом, эмоционально –личностном развитии.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837" w:rsidRPr="001A6B37" w:rsidRDefault="00147837" w:rsidP="001A6B37">
            <w:pPr>
              <w:spacing w:before="31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воспитатель,</w:t>
            </w:r>
            <w:r w:rsidRPr="001A6B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</w:t>
            </w:r>
            <w:r w:rsidRPr="001A6B37">
              <w:rPr>
                <w:rFonts w:ascii="Times New Roman" w:hAnsi="Times New Roman"/>
                <w:sz w:val="28"/>
                <w:szCs w:val="28"/>
                <w:lang w:eastAsia="ru-RU"/>
              </w:rPr>
              <w:t>психолог, воспитатель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837" w:rsidRPr="001A6B37" w:rsidRDefault="00147837" w:rsidP="001A6B37">
            <w:pPr>
              <w:spacing w:before="31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B37">
              <w:rPr>
                <w:rFonts w:ascii="Times New Roman" w:hAnsi="Times New Roman"/>
                <w:sz w:val="28"/>
                <w:szCs w:val="28"/>
                <w:lang w:eastAsia="ru-RU"/>
              </w:rPr>
              <w:t>1.Ходатайство воспитателя (педагога) перед консилиумом ДОУ о предоставлении дополнительных бесплатных профилактических услуг семье и ребенку</w:t>
            </w:r>
          </w:p>
          <w:p w:rsidR="00147837" w:rsidRPr="001A6B37" w:rsidRDefault="00147837" w:rsidP="001A6B37">
            <w:pPr>
              <w:spacing w:before="31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B37">
              <w:rPr>
                <w:rFonts w:ascii="Times New Roman" w:hAnsi="Times New Roman"/>
                <w:sz w:val="28"/>
                <w:szCs w:val="28"/>
                <w:lang w:eastAsia="ru-RU"/>
              </w:rPr>
              <w:t>2.Ходатайство КДН и ЗП о проведении индивидуальной профилактической работы с семьей несовершеннолетнего</w:t>
            </w:r>
          </w:p>
        </w:tc>
      </w:tr>
      <w:tr w:rsidR="00147837" w:rsidRPr="00683DE1" w:rsidTr="001A6B37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837" w:rsidRPr="001A6B37" w:rsidRDefault="00147837" w:rsidP="001A6B37">
            <w:pPr>
              <w:spacing w:before="31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B3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837" w:rsidRPr="001A6B37" w:rsidRDefault="00147837" w:rsidP="001A6B37">
            <w:pPr>
              <w:spacing w:before="3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B37">
              <w:rPr>
                <w:rFonts w:ascii="Times New Roman" w:hAnsi="Times New Roman"/>
                <w:sz w:val="28"/>
                <w:szCs w:val="28"/>
                <w:lang w:eastAsia="ru-RU"/>
              </w:rPr>
              <w:t>Неблагополучные семьи:</w:t>
            </w:r>
          </w:p>
          <w:p w:rsidR="00147837" w:rsidRPr="001A6B37" w:rsidRDefault="00147837" w:rsidP="001A6B37">
            <w:pPr>
              <w:spacing w:before="3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B37">
              <w:rPr>
                <w:rFonts w:ascii="Times New Roman" w:hAnsi="Times New Roman"/>
                <w:sz w:val="28"/>
                <w:szCs w:val="28"/>
                <w:lang w:eastAsia="ru-RU"/>
              </w:rPr>
              <w:t>один из родителей злоупотребляет алкоголем,</w:t>
            </w:r>
          </w:p>
          <w:p w:rsidR="00147837" w:rsidRPr="001A6B37" w:rsidRDefault="00147837" w:rsidP="001A6B37">
            <w:pPr>
              <w:spacing w:before="3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B37">
              <w:rPr>
                <w:rFonts w:ascii="Times New Roman" w:hAnsi="Times New Roman"/>
                <w:sz w:val="28"/>
                <w:szCs w:val="28"/>
                <w:lang w:eastAsia="ru-RU"/>
              </w:rPr>
              <w:t>в семье частые ссоры, скандалы, конфликты,</w:t>
            </w:r>
          </w:p>
          <w:p w:rsidR="00147837" w:rsidRPr="001A6B37" w:rsidRDefault="00147837" w:rsidP="001A6B37">
            <w:pPr>
              <w:spacing w:before="3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B37">
              <w:rPr>
                <w:rFonts w:ascii="Times New Roman" w:hAnsi="Times New Roman"/>
                <w:sz w:val="28"/>
                <w:szCs w:val="28"/>
                <w:lang w:eastAsia="ru-RU"/>
              </w:rPr>
              <w:t>нарушающие условия договора с ДОУ (родители систематически поздно забирают ребенка из ДОУ, приходят за ребенком в нетрезвом состоянии, эпизодически одевают  ребенка не по сезону и/или в грязную одежду).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837" w:rsidRPr="001A6B37" w:rsidRDefault="00147837" w:rsidP="001A6B37">
            <w:pPr>
              <w:spacing w:before="31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  <w:r w:rsidRPr="001A6B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</w:t>
            </w:r>
            <w:r w:rsidRPr="001A6B37">
              <w:rPr>
                <w:rFonts w:ascii="Times New Roman" w:hAnsi="Times New Roman"/>
                <w:sz w:val="28"/>
                <w:szCs w:val="28"/>
                <w:lang w:eastAsia="ru-RU"/>
              </w:rPr>
              <w:t>психолог, воспитатель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837" w:rsidRPr="001A6B37" w:rsidRDefault="00147837" w:rsidP="001A6B37">
            <w:pPr>
              <w:spacing w:before="31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B37">
              <w:rPr>
                <w:rFonts w:ascii="Times New Roman" w:hAnsi="Times New Roman"/>
                <w:sz w:val="28"/>
                <w:szCs w:val="28"/>
                <w:lang w:eastAsia="ru-RU"/>
              </w:rPr>
              <w:t>1.Ходатайство воспитателя (педагога) перед консилиумом ДОУ о предоставлении дополнительных бесплатных профилактических услуг семье.</w:t>
            </w:r>
          </w:p>
          <w:p w:rsidR="00147837" w:rsidRPr="001A6B37" w:rsidRDefault="00147837" w:rsidP="001A6B37">
            <w:pPr>
              <w:spacing w:before="3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B37">
              <w:rPr>
                <w:rFonts w:ascii="Times New Roman" w:hAnsi="Times New Roman"/>
                <w:sz w:val="28"/>
                <w:szCs w:val="28"/>
                <w:lang w:eastAsia="ru-RU"/>
              </w:rPr>
              <w:t>1.Докладная воспитателя на имя заведующего ДОУ о нарушении условий договора с ДОУ родителями несовершеннолетнего.</w:t>
            </w:r>
          </w:p>
          <w:p w:rsidR="00147837" w:rsidRPr="001A6B37" w:rsidRDefault="00147837" w:rsidP="001A6B37">
            <w:pPr>
              <w:spacing w:before="31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B37">
              <w:rPr>
                <w:rFonts w:ascii="Times New Roman" w:hAnsi="Times New Roman"/>
                <w:sz w:val="28"/>
                <w:szCs w:val="28"/>
                <w:lang w:eastAsia="ru-RU"/>
              </w:rPr>
              <w:t>2. Ходатайство КДН и ЗП о проведении индивидуальной профилактической работы с семьей несовершеннолетнего</w:t>
            </w:r>
          </w:p>
        </w:tc>
      </w:tr>
    </w:tbl>
    <w:p w:rsidR="00147837" w:rsidRPr="001A6B37" w:rsidRDefault="00147837" w:rsidP="001A6B37">
      <w:pPr>
        <w:spacing w:before="31"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47837" w:rsidRDefault="00147837" w:rsidP="00F34A9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1A6B37">
        <w:rPr>
          <w:color w:val="000000"/>
          <w:sz w:val="28"/>
          <w:szCs w:val="28"/>
        </w:rPr>
        <w:t>1.3. Целью ПМПк является обеспечение диагностико-коррекционного, психолого-медико-педагогического сопровождения воспитанников,  проживающих в семьях группы риска социально опасного положения, оказание помощи родителям несовершеннолетних в вопросах развития и воспитания ребенка,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воспитанников.</w:t>
      </w:r>
      <w:r w:rsidRPr="00F34A92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147837" w:rsidRPr="001A6B37" w:rsidRDefault="00147837" w:rsidP="00F34A92">
      <w:pPr>
        <w:spacing w:before="31"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47837" w:rsidRPr="001A6B37" w:rsidRDefault="00147837" w:rsidP="001A6B37">
      <w:pPr>
        <w:spacing w:before="31"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>1.4. Основными задачами ПМПк являются:</w:t>
      </w:r>
    </w:p>
    <w:p w:rsidR="00147837" w:rsidRPr="001A6B37" w:rsidRDefault="00147837" w:rsidP="001A6B37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>·    Выявление семей группы риска социально опасного положения и семей, находящихся в социально опасном положении;</w:t>
      </w:r>
    </w:p>
    <w:p w:rsidR="00147837" w:rsidRPr="001A6B37" w:rsidRDefault="00147837" w:rsidP="001A6B37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>·    Диагностика семейной ситуации, нарушений в развитии и воспитании ребенка, его состояния;</w:t>
      </w:r>
    </w:p>
    <w:p w:rsidR="00147837" w:rsidRPr="001A6B37" w:rsidRDefault="00147837" w:rsidP="001A6B37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>·    Выявление резервных возможностей развития ребенка и его семьи;</w:t>
      </w:r>
    </w:p>
    <w:p w:rsidR="00147837" w:rsidRPr="001A6B37" w:rsidRDefault="00147837" w:rsidP="001A6B37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>·    Определение характера, продолжительности и результативности коррекционной помощи в рамках имеющихся в учреждении возможностей;</w:t>
      </w:r>
    </w:p>
    <w:p w:rsidR="00147837" w:rsidRPr="001A6B37" w:rsidRDefault="00147837" w:rsidP="001A6B37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>·    Вынесение рекомендации родителям ребенка о смене образовательного маршрута;</w:t>
      </w:r>
    </w:p>
    <w:p w:rsidR="00147837" w:rsidRPr="001A6B37" w:rsidRDefault="00147837" w:rsidP="001A6B37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>·    Подготовка и ведение документации, отражающей актуальное развитие ребенка, динамику его состояния и семейной ситуации.</w:t>
      </w:r>
    </w:p>
    <w:p w:rsidR="00147837" w:rsidRPr="001A6B37" w:rsidRDefault="00147837" w:rsidP="001A6B37">
      <w:pPr>
        <w:spacing w:before="31"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1.5. ПМПк в своей деятельности руководствуется международными актами в области защиты прав и законных интересов ребенка, действующим законодательством РФ, нормативно-правовыми документами Министерства образования РФ, Уставом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МБДОУ</w:t>
      </w: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>, договором между учреждением и родителями (законными представителями) воспитанника и настоящим положением.</w:t>
      </w:r>
    </w:p>
    <w:p w:rsidR="00147837" w:rsidRPr="001A6B37" w:rsidRDefault="00147837" w:rsidP="001A6B37">
      <w:pPr>
        <w:spacing w:before="3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47837" w:rsidRPr="001A6B37" w:rsidRDefault="00147837" w:rsidP="001A6B37">
      <w:pPr>
        <w:spacing w:before="31" w:after="0" w:line="240" w:lineRule="auto"/>
        <w:ind w:firstLine="48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2.Руководство и состав ПМПк</w:t>
      </w:r>
    </w:p>
    <w:p w:rsidR="00147837" w:rsidRPr="001A6B37" w:rsidRDefault="00147837" w:rsidP="001A6B37">
      <w:pPr>
        <w:spacing w:before="31"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2.1. </w:t>
      </w: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>Общее руководство ПМПк осуществляет заведующий учреждением.</w:t>
      </w:r>
    </w:p>
    <w:p w:rsidR="00147837" w:rsidRPr="001A6B37" w:rsidRDefault="00147837" w:rsidP="001A6B37">
      <w:pPr>
        <w:spacing w:before="31"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2.2. </w:t>
      </w: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Состав ПМПк утверждается на каждый учебный год приказом заведующего учреждением. В состав ПМПк входят специалисты учреждения: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старший воспитатель</w:t>
      </w: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(председатель консилиума), воспитатель ребенка, педагоги учреждения с большим опытом работы, педагог-психолог,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врач – педиатр, </w:t>
      </w: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>медицинская сестра.</w:t>
      </w:r>
    </w:p>
    <w:p w:rsidR="00147837" w:rsidRPr="001A6B37" w:rsidRDefault="00147837" w:rsidP="001A6B37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2.3. </w:t>
      </w:r>
      <w:r w:rsidRPr="001A6B37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Специалисты, включенные в ПМПк, выполняют работу в рамках основного </w:t>
      </w:r>
      <w:r w:rsidRPr="001A6B37">
        <w:rPr>
          <w:rFonts w:ascii="Times New Roman" w:hAnsi="Times New Roman"/>
          <w:color w:val="000000"/>
          <w:spacing w:val="9"/>
          <w:sz w:val="28"/>
          <w:szCs w:val="28"/>
          <w:lang w:eastAsia="ru-RU"/>
        </w:rPr>
        <w:t>рабочего времени.</w:t>
      </w:r>
    </w:p>
    <w:p w:rsidR="00147837" w:rsidRPr="00F34A92" w:rsidRDefault="00147837" w:rsidP="00F34A9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2.4. </w:t>
      </w:r>
      <w:r w:rsidRPr="00F34A92">
        <w:rPr>
          <w:color w:val="000000"/>
          <w:sz w:val="28"/>
          <w:szCs w:val="28"/>
        </w:rPr>
        <w:t>Специалистам может быть установлена доплата за увели</w:t>
      </w:r>
      <w:r w:rsidRPr="00F34A92">
        <w:rPr>
          <w:color w:val="000000"/>
          <w:sz w:val="28"/>
          <w:szCs w:val="28"/>
        </w:rPr>
        <w:softHyphen/>
        <w:t>чение объема работ, размер которой в соответствии со ст. 32 и ст. 54 Закона РФ «Об образовании» определяется детским садом самостоятельно.</w:t>
      </w:r>
    </w:p>
    <w:p w:rsidR="00147837" w:rsidRPr="001A6B37" w:rsidRDefault="00147837" w:rsidP="001A6B37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2.5</w:t>
      </w: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>.  </w:t>
      </w:r>
      <w:r w:rsidRPr="001A6B3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Председатель, специалисты ПМПк в установленном законодательством РФ порядке несут</w:t>
      </w: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13"/>
          <w:sz w:val="28"/>
          <w:szCs w:val="28"/>
          <w:lang w:eastAsia="ru-RU"/>
        </w:rPr>
        <w:t xml:space="preserve">ответственность </w:t>
      </w:r>
      <w:r w:rsidRPr="001A6B37">
        <w:rPr>
          <w:rFonts w:ascii="Times New Roman" w:hAnsi="Times New Roman"/>
          <w:color w:val="000000"/>
          <w:spacing w:val="13"/>
          <w:sz w:val="28"/>
          <w:szCs w:val="28"/>
          <w:lang w:eastAsia="ru-RU"/>
        </w:rPr>
        <w:t>за невыполнение функций, регламентируемых Уставом </w:t>
      </w:r>
      <w:r w:rsidRPr="001A6B3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учреждения и настоящим Положением; за качество профилактической и коррекционной работы; за соответствие применяемых форм, методов и средств возрастным и </w:t>
      </w:r>
      <w:r w:rsidRPr="001A6B37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психофизиологическим особенностям детей; за сохранение конфиденциальности</w:t>
      </w:r>
      <w:r w:rsidRPr="001A6B3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.</w:t>
      </w:r>
    </w:p>
    <w:p w:rsidR="00147837" w:rsidRPr="001A6B37" w:rsidRDefault="00147837" w:rsidP="001A6B37">
      <w:pPr>
        <w:shd w:val="clear" w:color="auto" w:fill="FFFFFF"/>
        <w:spacing w:before="31" w:after="0" w:line="240" w:lineRule="auto"/>
        <w:ind w:firstLine="48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147837" w:rsidRPr="001A6B37" w:rsidRDefault="00147837" w:rsidP="001A6B37">
      <w:pPr>
        <w:shd w:val="clear" w:color="auto" w:fill="FFFFFF"/>
        <w:spacing w:before="31" w:after="0" w:line="240" w:lineRule="auto"/>
        <w:ind w:firstLine="48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 Порядок работы ПМПк.</w:t>
      </w:r>
    </w:p>
    <w:p w:rsidR="00147837" w:rsidRPr="001A6B37" w:rsidRDefault="00147837" w:rsidP="001A6B37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3.1. </w:t>
      </w:r>
      <w:r w:rsidRPr="001A6B37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Заседания ПМПк подразделяются на плановые и внеплановые и проводятся</w:t>
      </w: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1A6B37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под руководством председателя.</w:t>
      </w:r>
    </w:p>
    <w:p w:rsidR="00147837" w:rsidRPr="001A6B37" w:rsidRDefault="00147837" w:rsidP="001A6B37">
      <w:pPr>
        <w:shd w:val="clear" w:color="auto" w:fill="FFFFFF"/>
        <w:spacing w:after="0" w:line="240" w:lineRule="auto"/>
        <w:ind w:firstLine="4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3.2.  </w:t>
      </w:r>
      <w:r w:rsidRPr="001A6B37">
        <w:rPr>
          <w:rFonts w:ascii="Times New Roman" w:hAnsi="Times New Roman"/>
          <w:color w:val="000000"/>
          <w:spacing w:val="8"/>
          <w:sz w:val="28"/>
          <w:szCs w:val="28"/>
          <w:lang w:eastAsia="ru-RU"/>
        </w:rPr>
        <w:t>Периодичность проведения ПМПк определяется реальным запросом </w:t>
      </w:r>
      <w:r w:rsidRPr="001A6B37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образовательного учреждения на комплексное, всестороннее обследование детей, оказание профилактической помощи  их семьям</w:t>
      </w: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47837" w:rsidRPr="001A6B37" w:rsidRDefault="00147837" w:rsidP="001A6B37">
      <w:pPr>
        <w:shd w:val="clear" w:color="auto" w:fill="FFFFFF"/>
        <w:spacing w:before="31"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3.3.  </w:t>
      </w:r>
      <w:r w:rsidRPr="001A6B37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Обследование ребенка</w:t>
      </w: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>, проживающего в семье группы риска социально опасного положения,</w:t>
      </w:r>
      <w:r w:rsidRPr="001A6B37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специалистами ПМПк осуществляется по инициативе </w:t>
      </w:r>
      <w:r w:rsidRPr="001A6B37">
        <w:rPr>
          <w:rFonts w:ascii="Times New Roman" w:hAnsi="Times New Roman"/>
          <w:color w:val="000000"/>
          <w:spacing w:val="8"/>
          <w:sz w:val="28"/>
          <w:szCs w:val="28"/>
          <w:lang w:eastAsia="ru-RU"/>
        </w:rPr>
        <w:t>родителей (законных представителей) или сотрудников образовательного учреждения с </w:t>
      </w:r>
      <w:r w:rsidRPr="001A6B37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>согласия родителей (законных представителей).</w:t>
      </w:r>
    </w:p>
    <w:p w:rsidR="00147837" w:rsidRPr="001A6B37" w:rsidRDefault="00147837" w:rsidP="001A6B37">
      <w:pPr>
        <w:shd w:val="clear" w:color="auto" w:fill="FFFFFF"/>
        <w:spacing w:before="31"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>3.4. </w:t>
      </w:r>
      <w:r w:rsidRPr="001A6B37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>Обследование проводится каждым специалистом ПМПк индивидуально с </w:t>
      </w:r>
      <w:r w:rsidRPr="001A6B37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учетом реальной возрастной психофизической нагрузки на ребенка.</w:t>
      </w:r>
    </w:p>
    <w:p w:rsidR="00147837" w:rsidRPr="001A6B37" w:rsidRDefault="00147837" w:rsidP="001A6B37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3.5</w:t>
      </w:r>
      <w:r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.</w:t>
      </w:r>
      <w:r w:rsidRPr="001A6B37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По данным обследования каждым специалистом составляется заключение,  </w:t>
      </w:r>
      <w:r w:rsidRPr="001A6B37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разрабатываются рекомендации и предлагаются коррекционные услуги воспитаннику и его семье.</w:t>
      </w:r>
    </w:p>
    <w:p w:rsidR="00147837" w:rsidRPr="001A6B37" w:rsidRDefault="00147837" w:rsidP="001A6B37">
      <w:pPr>
        <w:shd w:val="clear" w:color="auto" w:fill="FFFFFF"/>
        <w:spacing w:before="5"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>3.6.  </w:t>
      </w:r>
      <w:r w:rsidRPr="001A6B3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На заседании ПМПк обсуждаются результаты обследования ребенка каждым </w:t>
      </w:r>
      <w:r w:rsidRPr="001A6B37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специалистом и составляется индивидуальный план сопровождения семьи воспитанника. Индивидуальный план сопровождения содержит коррекционно – профилактические мероприятия для ребенка и его семьи, подписывается председателем консилиума и законным представителем воспитанника. При смене образовательного маршрута составляется коллегиальное заключение ПМПк. </w:t>
      </w:r>
      <w:r w:rsidRPr="001A6B37">
        <w:rPr>
          <w:rFonts w:ascii="Times New Roman" w:hAnsi="Times New Roman"/>
          <w:color w:val="000000"/>
          <w:spacing w:val="12"/>
          <w:sz w:val="28"/>
          <w:szCs w:val="28"/>
          <w:lang w:eastAsia="ru-RU"/>
        </w:rPr>
        <w:t>Коллегиальное заключение ПМПк содержит обобщенную характеристику структуры </w:t>
      </w:r>
      <w:r w:rsidRPr="001A6B37">
        <w:rPr>
          <w:rFonts w:ascii="Times New Roman" w:hAnsi="Times New Roman"/>
          <w:color w:val="000000"/>
          <w:spacing w:val="9"/>
          <w:sz w:val="28"/>
          <w:szCs w:val="28"/>
          <w:lang w:eastAsia="ru-RU"/>
        </w:rPr>
        <w:t>психофизического развития ребенка (без указания диагноза) и программу специальной </w:t>
      </w:r>
      <w:r w:rsidRPr="001A6B3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(коррекционной)  помощи, обобщающую рекомендации специалистов, подписывается</w:t>
      </w:r>
      <w:r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A6B37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председателем ПМПк.</w:t>
      </w:r>
    </w:p>
    <w:p w:rsidR="00147837" w:rsidRPr="001A6B37" w:rsidRDefault="00147837" w:rsidP="001A6B37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>3.7. </w:t>
      </w:r>
      <w:r w:rsidRPr="001A6B37">
        <w:rPr>
          <w:rFonts w:ascii="Times New Roman" w:hAnsi="Times New Roman"/>
          <w:color w:val="000000"/>
          <w:spacing w:val="8"/>
          <w:sz w:val="28"/>
          <w:szCs w:val="28"/>
          <w:lang w:eastAsia="ru-RU"/>
        </w:rPr>
        <w:t>Заключения специалистов, коллегиальное заключение ПМПк, индивидуальный план сопровождения доводятся до </w:t>
      </w:r>
      <w:r w:rsidRPr="001A6B37">
        <w:rPr>
          <w:rFonts w:ascii="Times New Roman" w:hAnsi="Times New Roman"/>
          <w:color w:val="000000"/>
          <w:spacing w:val="14"/>
          <w:sz w:val="28"/>
          <w:szCs w:val="28"/>
          <w:lang w:eastAsia="ru-RU"/>
        </w:rPr>
        <w:t>сведения родителей (законных представителей) в доступной для понимания, корректной форме, </w:t>
      </w:r>
      <w:r w:rsidRPr="001A6B37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предложенные рекомендации реализуются только с их согласия.</w:t>
      </w:r>
    </w:p>
    <w:p w:rsidR="00147837" w:rsidRPr="001A6B37" w:rsidRDefault="00147837" w:rsidP="001A6B37">
      <w:pPr>
        <w:shd w:val="clear" w:color="auto" w:fill="FFFFFF"/>
        <w:spacing w:after="0" w:line="240" w:lineRule="auto"/>
        <w:ind w:right="10"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3.10. </w:t>
      </w:r>
      <w:r w:rsidRPr="001A6B37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При отсутствии в образовательном учреждении условий, адекватных </w:t>
      </w:r>
      <w:r w:rsidRPr="001A6B37">
        <w:rPr>
          <w:rFonts w:ascii="Times New Roman" w:hAnsi="Times New Roman"/>
          <w:color w:val="000000"/>
          <w:spacing w:val="9"/>
          <w:sz w:val="28"/>
          <w:szCs w:val="28"/>
          <w:lang w:eastAsia="ru-RU"/>
        </w:rPr>
        <w:t>индивидуальным особенностям ребенка, а также при необходимости углубленной </w:t>
      </w:r>
      <w:r w:rsidRPr="001A6B3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диагностики и/или разрешения конфликтных и спорных вопросов специалисты ПМПк рекомендуют родителям (законным представителям) обратиться в психолого-медико-</w:t>
      </w: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>педагогическую комиссию.</w:t>
      </w:r>
    </w:p>
    <w:p w:rsidR="00147837" w:rsidRPr="001A6B37" w:rsidRDefault="00147837" w:rsidP="001A6B37">
      <w:pPr>
        <w:shd w:val="clear" w:color="auto" w:fill="FFFFFF"/>
        <w:spacing w:after="0" w:line="240" w:lineRule="auto"/>
        <w:ind w:right="34"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3.11.   </w:t>
      </w: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>При направлении ребенка на психолого-медико-педагогическую комиссию копия коллегиального заключения ПМПк выдается родителям (законным представителям) на </w:t>
      </w:r>
      <w:r w:rsidRPr="001A6B3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руки или отправляется по почте, копии заключений специалистов направляются только по</w:t>
      </w:r>
      <w:r w:rsidRPr="001A6B37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 почте или сопровождаются представителем ПМПк. В другие учреждения и организации заключения специалистов или коллегиальное заключение ПМПк могут направляться только по официальному запросу.</w:t>
      </w:r>
    </w:p>
    <w:p w:rsidR="00147837" w:rsidRPr="001A6B37" w:rsidRDefault="00147837" w:rsidP="001A6B37">
      <w:pPr>
        <w:shd w:val="clear" w:color="auto" w:fill="FFFFFF"/>
        <w:spacing w:after="0" w:line="240" w:lineRule="auto"/>
        <w:ind w:right="34"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3.12.  </w:t>
      </w:r>
      <w:r w:rsidRPr="001A6B37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Воспитанники, проживающие в семьях группы риска социально опасного положения, ставятся на внутриведомственный учет.</w:t>
      </w:r>
    </w:p>
    <w:p w:rsidR="00147837" w:rsidRPr="001A6B37" w:rsidRDefault="00147837" w:rsidP="001A6B37">
      <w:pPr>
        <w:shd w:val="clear" w:color="auto" w:fill="FFFFFF"/>
        <w:spacing w:after="0" w:line="240" w:lineRule="auto"/>
        <w:ind w:right="34"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3.13.  </w:t>
      </w:r>
      <w:r w:rsidRPr="001A6B37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При выявлении воспитанников, находящихся в социально опасном положении, сведения о них и их семьях передаются </w:t>
      </w:r>
      <w:r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городскому</w:t>
      </w:r>
      <w:r w:rsidRPr="001A6B37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специалисту по выявлению детей и семей в социально опасном положении.</w:t>
      </w:r>
    </w:p>
    <w:p w:rsidR="00147837" w:rsidRPr="001A6B37" w:rsidRDefault="00147837" w:rsidP="001A6B37">
      <w:pPr>
        <w:shd w:val="clear" w:color="auto" w:fill="FFFFFF"/>
        <w:spacing w:after="0" w:line="240" w:lineRule="auto"/>
        <w:ind w:right="34"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47837" w:rsidRPr="001A6B37" w:rsidRDefault="00147837" w:rsidP="001A6B37">
      <w:pPr>
        <w:shd w:val="clear" w:color="auto" w:fill="FFFFFF"/>
        <w:spacing w:before="31" w:after="0" w:line="240" w:lineRule="auto"/>
        <w:ind w:firstLine="48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 Функциональные обязанности специалистов ПМПк.</w:t>
      </w:r>
    </w:p>
    <w:p w:rsidR="00147837" w:rsidRPr="001A6B37" w:rsidRDefault="00147837" w:rsidP="001A6B37">
      <w:pPr>
        <w:shd w:val="clear" w:color="auto" w:fill="FFFFFF"/>
        <w:spacing w:before="31"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>4.1.         </w:t>
      </w:r>
      <w:r w:rsidRPr="001A6B37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Председатель ПМПК:</w:t>
      </w:r>
    </w:p>
    <w:p w:rsidR="00147837" w:rsidRPr="001A6B37" w:rsidRDefault="00147837" w:rsidP="001A6B37">
      <w:pPr>
        <w:shd w:val="clear" w:color="auto" w:fill="FFFFFF"/>
        <w:spacing w:after="0" w:line="240" w:lineRule="auto"/>
        <w:ind w:left="851" w:hanging="37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>•        </w:t>
      </w:r>
      <w:r w:rsidRPr="001A6B37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организует коррекционно- профилактическую работу специалистов и коллегиальную работу ПМПк;</w:t>
      </w:r>
    </w:p>
    <w:p w:rsidR="00147837" w:rsidRPr="001A6B37" w:rsidRDefault="00147837" w:rsidP="001A6B37">
      <w:pPr>
        <w:shd w:val="clear" w:color="auto" w:fill="FFFFFF"/>
        <w:spacing w:after="0" w:line="240" w:lineRule="auto"/>
        <w:ind w:left="851" w:hanging="37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>•        </w:t>
      </w:r>
      <w:r w:rsidRPr="001A6B37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координирует деятельность специалистов при обследовании детей и реализации индивидуальных планов сопровождения;</w:t>
      </w:r>
    </w:p>
    <w:p w:rsidR="00147837" w:rsidRPr="001A6B37" w:rsidRDefault="00147837" w:rsidP="001A6B37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>•         </w:t>
      </w:r>
      <w:r w:rsidRPr="001A6B37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организует обсуждение результатов обследования и коррекции;</w:t>
      </w:r>
    </w:p>
    <w:p w:rsidR="00147837" w:rsidRPr="001A6B37" w:rsidRDefault="00147837" w:rsidP="001A6B37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>•         </w:t>
      </w:r>
      <w:r w:rsidRPr="001A6B37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обеспечивает контроль за использованием сертифицированных методик;</w:t>
      </w:r>
    </w:p>
    <w:p w:rsidR="00147837" w:rsidRPr="001A6B37" w:rsidRDefault="00147837" w:rsidP="001A6B37">
      <w:pPr>
        <w:shd w:val="clear" w:color="auto" w:fill="FFFFFF"/>
        <w:spacing w:before="14"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>•         </w:t>
      </w:r>
      <w:r w:rsidRPr="001A6B3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несет ответственность за качество работы всех специалистов, входящих в состав </w:t>
      </w:r>
      <w:r w:rsidRPr="001A6B37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ПМПк;</w:t>
      </w:r>
    </w:p>
    <w:p w:rsidR="00147837" w:rsidRPr="001A6B37" w:rsidRDefault="00147837" w:rsidP="001A6B37">
      <w:pPr>
        <w:shd w:val="clear" w:color="auto" w:fill="FFFFFF"/>
        <w:spacing w:before="19"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>•         </w:t>
      </w:r>
      <w:r w:rsidRPr="001A6B37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инициирует внедрение новых диагностических и профилактических технологий;</w:t>
      </w:r>
    </w:p>
    <w:p w:rsidR="00147837" w:rsidRPr="001A6B37" w:rsidRDefault="00147837" w:rsidP="001A6B37">
      <w:pPr>
        <w:shd w:val="clear" w:color="auto" w:fill="FFFFFF"/>
        <w:spacing w:before="14" w:after="0" w:line="240" w:lineRule="auto"/>
        <w:ind w:left="851" w:hanging="37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>•          </w:t>
      </w:r>
      <w:r w:rsidRPr="001A6B3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несет ответственность за качественное оформление документации (в соответствии с </w:t>
      </w:r>
      <w:r w:rsidRPr="001A6B37">
        <w:rPr>
          <w:rFonts w:ascii="Times New Roman" w:hAnsi="Times New Roman"/>
          <w:color w:val="000000"/>
          <w:spacing w:val="12"/>
          <w:sz w:val="28"/>
          <w:szCs w:val="28"/>
          <w:lang w:eastAsia="ru-RU"/>
        </w:rPr>
        <w:t xml:space="preserve">Методическими рекомендациями Министерства Образования </w:t>
      </w:r>
      <w:r w:rsidRPr="00957070">
        <w:rPr>
          <w:rFonts w:ascii="Times New Roman" w:hAnsi="Times New Roman"/>
          <w:color w:val="000000"/>
          <w:spacing w:val="12"/>
          <w:sz w:val="28"/>
          <w:szCs w:val="28"/>
          <w:lang w:eastAsia="ru-RU"/>
        </w:rPr>
        <w:t>РФ «О психолого-</w:t>
      </w:r>
      <w:r w:rsidRPr="00957070">
        <w:rPr>
          <w:rFonts w:ascii="Times New Roman" w:hAnsi="Times New Roman"/>
          <w:color w:val="000000"/>
          <w:sz w:val="28"/>
          <w:szCs w:val="28"/>
          <w:lang w:eastAsia="ru-RU"/>
        </w:rPr>
        <w:t>медико-педагогическом консилиуме (ПМПК)» № 27 / 901 – 6 от 27.03.2000 проверить);</w:t>
      </w: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данным инструктивным письмом);</w:t>
      </w:r>
    </w:p>
    <w:p w:rsidR="00147837" w:rsidRPr="001A6B37" w:rsidRDefault="00147837" w:rsidP="001A6B37">
      <w:pPr>
        <w:shd w:val="clear" w:color="auto" w:fill="FFFFFF"/>
        <w:spacing w:before="14" w:after="0" w:line="240" w:lineRule="auto"/>
        <w:ind w:left="851" w:hanging="37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>•          ведет регистр детей группы риска социально опасного положения;</w:t>
      </w:r>
    </w:p>
    <w:p w:rsidR="00147837" w:rsidRPr="001A6B37" w:rsidRDefault="00147837" w:rsidP="001A6B37">
      <w:pPr>
        <w:shd w:val="clear" w:color="auto" w:fill="FFFFFF"/>
        <w:spacing w:before="14" w:after="0" w:line="240" w:lineRule="auto"/>
        <w:ind w:left="851" w:hanging="37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>•          обеспечивает контроль за выполнением решений консилиума;</w:t>
      </w:r>
    </w:p>
    <w:p w:rsidR="00147837" w:rsidRPr="001A6B37" w:rsidRDefault="00147837" w:rsidP="001A6B37">
      <w:pPr>
        <w:shd w:val="clear" w:color="auto" w:fill="FFFFFF"/>
        <w:spacing w:before="14"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>•         </w:t>
      </w:r>
      <w:r w:rsidRPr="001A6B37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отчитывается о работе консилиума перед заведующим учреждения.</w:t>
      </w:r>
    </w:p>
    <w:p w:rsidR="00147837" w:rsidRPr="001A6B37" w:rsidRDefault="00147837" w:rsidP="001A6B37">
      <w:pPr>
        <w:shd w:val="clear" w:color="auto" w:fill="FFFFFF"/>
        <w:spacing w:before="259"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>4.2.         Педагог-психолог:</w:t>
      </w:r>
    </w:p>
    <w:p w:rsidR="00147837" w:rsidRPr="001A6B37" w:rsidRDefault="00147837" w:rsidP="001A6B37">
      <w:pPr>
        <w:shd w:val="clear" w:color="auto" w:fill="FFFFFF"/>
        <w:spacing w:before="19" w:after="0" w:line="240" w:lineRule="auto"/>
        <w:ind w:left="851" w:hanging="37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>•          </w:t>
      </w:r>
      <w:r w:rsidRPr="001A6B37">
        <w:rPr>
          <w:rFonts w:ascii="Times New Roman" w:hAnsi="Times New Roman"/>
          <w:color w:val="000000"/>
          <w:spacing w:val="15"/>
          <w:sz w:val="28"/>
          <w:szCs w:val="28"/>
          <w:lang w:eastAsia="ru-RU"/>
        </w:rPr>
        <w:t>проводит индивидуальное обследование ребенка с целью выявления уровня </w:t>
      </w:r>
      <w:r w:rsidRPr="001A6B3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психического развития, его индивидуальных особенностей, определение причин нарушений в развитии и воспитании детей;</w:t>
      </w:r>
    </w:p>
    <w:p w:rsidR="00147837" w:rsidRPr="001A6B37" w:rsidRDefault="00147837" w:rsidP="001A6B37">
      <w:pPr>
        <w:shd w:val="clear" w:color="auto" w:fill="FFFFFF"/>
        <w:spacing w:before="19"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>•         </w:t>
      </w:r>
      <w:r w:rsidRPr="001A6B37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ведет документацию в соответствии с установленным порядком;</w:t>
      </w:r>
    </w:p>
    <w:p w:rsidR="00147837" w:rsidRPr="001A6B37" w:rsidRDefault="00147837" w:rsidP="001A6B37">
      <w:pPr>
        <w:shd w:val="clear" w:color="auto" w:fill="FFFFFF"/>
        <w:spacing w:before="19"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>•         </w:t>
      </w:r>
      <w:r w:rsidRPr="001A6B37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реализует коррекционные программы с детьми;</w:t>
      </w:r>
    </w:p>
    <w:p w:rsidR="00147837" w:rsidRPr="001A6B37" w:rsidRDefault="00147837" w:rsidP="001A6B37">
      <w:pPr>
        <w:shd w:val="clear" w:color="auto" w:fill="FFFFFF"/>
        <w:spacing w:before="19"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>•         </w:t>
      </w:r>
      <w:r w:rsidRPr="001A6B37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проводит консультирование родителей.</w:t>
      </w:r>
    </w:p>
    <w:p w:rsidR="00147837" w:rsidRPr="001A6B37" w:rsidRDefault="00147837" w:rsidP="001A6B37">
      <w:pPr>
        <w:shd w:val="clear" w:color="auto" w:fill="FFFFFF"/>
        <w:spacing w:before="19"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>•         </w:t>
      </w:r>
      <w:r w:rsidRPr="001A6B37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Участвует в работе ПМПк.</w:t>
      </w:r>
    </w:p>
    <w:p w:rsidR="00147837" w:rsidRPr="001A6B37" w:rsidRDefault="00147837" w:rsidP="001A6B37">
      <w:pPr>
        <w:shd w:val="clear" w:color="auto" w:fill="FFFFFF"/>
        <w:spacing w:before="31"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4.3</w:t>
      </w: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>.         </w:t>
      </w:r>
      <w:r w:rsidRPr="001A6B37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Воспитатель:</w:t>
      </w:r>
    </w:p>
    <w:p w:rsidR="00147837" w:rsidRPr="001A6B37" w:rsidRDefault="00147837" w:rsidP="001A6B37">
      <w:p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>•           </w:t>
      </w:r>
      <w:r w:rsidRPr="001A6B37">
        <w:rPr>
          <w:rFonts w:ascii="Times New Roman" w:hAnsi="Times New Roman"/>
          <w:color w:val="000000"/>
          <w:spacing w:val="15"/>
          <w:sz w:val="28"/>
          <w:szCs w:val="28"/>
          <w:lang w:eastAsia="ru-RU"/>
        </w:rPr>
        <w:t>проводит педагогическую диагностику и диагностику детско – родительских отношений через наблюдение;</w:t>
      </w:r>
    </w:p>
    <w:p w:rsidR="00147837" w:rsidRPr="001A6B37" w:rsidRDefault="00147837" w:rsidP="001A6B37">
      <w:pPr>
        <w:shd w:val="clear" w:color="auto" w:fill="FFFFFF"/>
        <w:spacing w:before="5" w:after="0" w:line="24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•           </w:t>
      </w:r>
      <w:r w:rsidRPr="001A6B37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осуществляет коррекцию поведения воспитанника в соответствии с индивидуальным планом сопровождения;</w:t>
      </w:r>
    </w:p>
    <w:p w:rsidR="00147837" w:rsidRPr="001A6B37" w:rsidRDefault="00147837" w:rsidP="001A6B37">
      <w:pPr>
        <w:shd w:val="clear" w:color="auto" w:fill="FFFFFF"/>
        <w:spacing w:before="5" w:after="0" w:line="24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•           участвует в работе ПМПк.</w:t>
      </w:r>
    </w:p>
    <w:p w:rsidR="00147837" w:rsidRPr="001A6B37" w:rsidRDefault="00147837" w:rsidP="001A6B37">
      <w:pPr>
        <w:shd w:val="clear" w:color="auto" w:fill="FFFFFF"/>
        <w:spacing w:before="5" w:after="0" w:line="240" w:lineRule="auto"/>
        <w:ind w:right="6451"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 </w:t>
      </w:r>
    </w:p>
    <w:p w:rsidR="00147837" w:rsidRPr="001A6B37" w:rsidRDefault="00147837" w:rsidP="00420E9A">
      <w:pPr>
        <w:shd w:val="clear" w:color="auto" w:fill="FFFFFF"/>
        <w:spacing w:before="31"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>4.4.         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Медицинская сестра</w:t>
      </w: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147837" w:rsidRPr="001A6B37" w:rsidRDefault="00147837" w:rsidP="00420E9A">
      <w:p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>•           </w:t>
      </w:r>
      <w:r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 xml:space="preserve">подробно </w:t>
      </w:r>
      <w:r w:rsidRPr="001A6B37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 xml:space="preserve">обследует состояние </w:t>
      </w:r>
      <w:r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>здоровья</w:t>
      </w:r>
      <w:r w:rsidRPr="001A6B37"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 xml:space="preserve"> ребенка </w:t>
      </w:r>
      <w:r>
        <w:rPr>
          <w:rFonts w:ascii="Times New Roman" w:hAnsi="Times New Roman"/>
          <w:color w:val="000000"/>
          <w:spacing w:val="10"/>
          <w:sz w:val="28"/>
          <w:szCs w:val="28"/>
          <w:lang w:eastAsia="ru-RU"/>
        </w:rPr>
        <w:t>,антропометрические данные согласно возраста</w:t>
      </w:r>
      <w:r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;</w:t>
      </w:r>
    </w:p>
    <w:p w:rsidR="00147837" w:rsidRPr="001A6B37" w:rsidRDefault="00147837" w:rsidP="00420E9A">
      <w:pPr>
        <w:shd w:val="clear" w:color="auto" w:fill="FFFFFF"/>
        <w:spacing w:before="19"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>•         </w:t>
      </w:r>
      <w:r w:rsidRPr="001A6B37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ведет документацию в установленном порядке;</w:t>
      </w:r>
    </w:p>
    <w:p w:rsidR="00147837" w:rsidRPr="001A6B37" w:rsidRDefault="00147837" w:rsidP="00420E9A">
      <w:pPr>
        <w:shd w:val="clear" w:color="auto" w:fill="FFFFFF"/>
        <w:spacing w:before="19"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>•         проводит консультирование родителей;</w:t>
      </w:r>
    </w:p>
    <w:p w:rsidR="00147837" w:rsidRPr="001A6B37" w:rsidRDefault="00147837" w:rsidP="00420E9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>•         участвует в работе ПМПк.</w:t>
      </w:r>
    </w:p>
    <w:p w:rsidR="00147837" w:rsidRDefault="00147837" w:rsidP="001A6B37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47837" w:rsidRDefault="00147837" w:rsidP="001A6B37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47837" w:rsidRPr="001A6B37" w:rsidRDefault="00147837" w:rsidP="001A6B37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 Документация</w:t>
      </w:r>
    </w:p>
    <w:p w:rsidR="00147837" w:rsidRPr="001A6B37" w:rsidRDefault="00147837" w:rsidP="001A6B37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>5.1. </w:t>
      </w:r>
      <w:r w:rsidRPr="001A6B37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График плановых заседаний ПМПк.</w:t>
      </w:r>
    </w:p>
    <w:p w:rsidR="00147837" w:rsidRPr="001A6B37" w:rsidRDefault="00147837" w:rsidP="001A6B37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>5.2. </w:t>
      </w:r>
      <w:r w:rsidRPr="001A6B37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Протоколы ПМПк.</w:t>
      </w:r>
    </w:p>
    <w:p w:rsidR="00147837" w:rsidRPr="001A6B37" w:rsidRDefault="00147837" w:rsidP="001A6B37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>5.3. </w:t>
      </w:r>
      <w:r w:rsidRPr="001A6B37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Индивидуальные планы сопровождения воспитанников и их семей.</w:t>
      </w:r>
    </w:p>
    <w:p w:rsidR="00147837" w:rsidRPr="001A6B37" w:rsidRDefault="00147837" w:rsidP="001A6B37">
      <w:pPr>
        <w:spacing w:before="3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 </w:t>
      </w:r>
    </w:p>
    <w:p w:rsidR="00147837" w:rsidRPr="001A6B37" w:rsidRDefault="00147837" w:rsidP="001A6B37">
      <w:pPr>
        <w:spacing w:before="31" w:after="3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6B3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47837" w:rsidRDefault="00147837">
      <w:pPr>
        <w:rPr>
          <w:rFonts w:ascii="Times New Roman" w:hAnsi="Times New Roman"/>
          <w:sz w:val="28"/>
          <w:szCs w:val="28"/>
        </w:rPr>
      </w:pPr>
    </w:p>
    <w:p w:rsidR="00147837" w:rsidRDefault="00147837">
      <w:pPr>
        <w:rPr>
          <w:rFonts w:ascii="Times New Roman" w:hAnsi="Times New Roman"/>
          <w:sz w:val="28"/>
          <w:szCs w:val="28"/>
        </w:rPr>
      </w:pPr>
    </w:p>
    <w:p w:rsidR="00147837" w:rsidRDefault="00147837">
      <w:pPr>
        <w:rPr>
          <w:rFonts w:ascii="Times New Roman" w:hAnsi="Times New Roman"/>
          <w:sz w:val="28"/>
          <w:szCs w:val="28"/>
        </w:rPr>
      </w:pPr>
    </w:p>
    <w:p w:rsidR="00147837" w:rsidRDefault="00147837">
      <w:pPr>
        <w:rPr>
          <w:rFonts w:ascii="Times New Roman" w:hAnsi="Times New Roman"/>
          <w:sz w:val="28"/>
          <w:szCs w:val="28"/>
        </w:rPr>
      </w:pPr>
    </w:p>
    <w:p w:rsidR="00147837" w:rsidRDefault="00147837">
      <w:pPr>
        <w:rPr>
          <w:rFonts w:ascii="Times New Roman" w:hAnsi="Times New Roman"/>
          <w:sz w:val="28"/>
          <w:szCs w:val="28"/>
        </w:rPr>
      </w:pPr>
    </w:p>
    <w:p w:rsidR="00147837" w:rsidRDefault="00147837">
      <w:pPr>
        <w:rPr>
          <w:rFonts w:ascii="Times New Roman" w:hAnsi="Times New Roman"/>
          <w:sz w:val="28"/>
          <w:szCs w:val="28"/>
        </w:rPr>
      </w:pPr>
    </w:p>
    <w:p w:rsidR="00147837" w:rsidRDefault="00147837">
      <w:pPr>
        <w:rPr>
          <w:rFonts w:ascii="Times New Roman" w:hAnsi="Times New Roman"/>
          <w:sz w:val="28"/>
          <w:szCs w:val="28"/>
        </w:rPr>
      </w:pPr>
    </w:p>
    <w:p w:rsidR="00147837" w:rsidRDefault="00147837">
      <w:pPr>
        <w:rPr>
          <w:rFonts w:ascii="Times New Roman" w:hAnsi="Times New Roman"/>
          <w:sz w:val="28"/>
          <w:szCs w:val="28"/>
        </w:rPr>
      </w:pPr>
    </w:p>
    <w:p w:rsidR="00147837" w:rsidRDefault="00147837">
      <w:pPr>
        <w:rPr>
          <w:rFonts w:ascii="Times New Roman" w:hAnsi="Times New Roman"/>
          <w:sz w:val="28"/>
          <w:szCs w:val="28"/>
        </w:rPr>
      </w:pPr>
    </w:p>
    <w:p w:rsidR="00147837" w:rsidRDefault="00147837">
      <w:pPr>
        <w:rPr>
          <w:rFonts w:ascii="Times New Roman" w:hAnsi="Times New Roman"/>
          <w:sz w:val="28"/>
          <w:szCs w:val="28"/>
        </w:rPr>
      </w:pPr>
    </w:p>
    <w:p w:rsidR="00147837" w:rsidRDefault="00147837">
      <w:pPr>
        <w:rPr>
          <w:rFonts w:ascii="Times New Roman" w:hAnsi="Times New Roman"/>
          <w:sz w:val="28"/>
          <w:szCs w:val="28"/>
        </w:rPr>
      </w:pPr>
    </w:p>
    <w:p w:rsidR="00147837" w:rsidRDefault="00147837">
      <w:pPr>
        <w:rPr>
          <w:rFonts w:ascii="Times New Roman" w:hAnsi="Times New Roman"/>
          <w:sz w:val="28"/>
          <w:szCs w:val="28"/>
        </w:rPr>
      </w:pPr>
    </w:p>
    <w:p w:rsidR="00147837" w:rsidRDefault="00147837">
      <w:pPr>
        <w:rPr>
          <w:rFonts w:ascii="Times New Roman" w:hAnsi="Times New Roman"/>
          <w:sz w:val="28"/>
          <w:szCs w:val="28"/>
        </w:rPr>
      </w:pPr>
    </w:p>
    <w:p w:rsidR="00147837" w:rsidRDefault="00147837">
      <w:pPr>
        <w:rPr>
          <w:rFonts w:ascii="Times New Roman" w:hAnsi="Times New Roman"/>
          <w:sz w:val="28"/>
          <w:szCs w:val="28"/>
        </w:rPr>
      </w:pPr>
    </w:p>
    <w:p w:rsidR="00147837" w:rsidRDefault="00147837">
      <w:pPr>
        <w:rPr>
          <w:rFonts w:ascii="Times New Roman" w:hAnsi="Times New Roman"/>
          <w:sz w:val="28"/>
          <w:szCs w:val="28"/>
        </w:rPr>
      </w:pPr>
    </w:p>
    <w:p w:rsidR="00147837" w:rsidRPr="00DA3959" w:rsidRDefault="00147837" w:rsidP="00DA3959">
      <w:pPr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sectPr w:rsidR="00147837" w:rsidRPr="00DA3959" w:rsidSect="001A6B37">
      <w:pgSz w:w="11906" w:h="16838"/>
      <w:pgMar w:top="1134" w:right="850" w:bottom="1134" w:left="709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20E"/>
    <w:multiLevelType w:val="multilevel"/>
    <w:tmpl w:val="B3E27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D3C57"/>
    <w:multiLevelType w:val="multilevel"/>
    <w:tmpl w:val="0D98E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187B9E"/>
    <w:multiLevelType w:val="multilevel"/>
    <w:tmpl w:val="51885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3052D1"/>
    <w:multiLevelType w:val="multilevel"/>
    <w:tmpl w:val="2F5C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B37"/>
    <w:rsid w:val="00004467"/>
    <w:rsid w:val="000B5076"/>
    <w:rsid w:val="00147837"/>
    <w:rsid w:val="001A6B37"/>
    <w:rsid w:val="00387B44"/>
    <w:rsid w:val="00404310"/>
    <w:rsid w:val="00420E9A"/>
    <w:rsid w:val="00441D3E"/>
    <w:rsid w:val="00480751"/>
    <w:rsid w:val="00510517"/>
    <w:rsid w:val="00683DE1"/>
    <w:rsid w:val="00861C3B"/>
    <w:rsid w:val="00957070"/>
    <w:rsid w:val="009754FC"/>
    <w:rsid w:val="00A26E57"/>
    <w:rsid w:val="00B01B80"/>
    <w:rsid w:val="00BD5EF0"/>
    <w:rsid w:val="00DA3959"/>
    <w:rsid w:val="00F34A92"/>
    <w:rsid w:val="00FD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B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A6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1A6B37"/>
    <w:rPr>
      <w:rFonts w:cs="Times New Roman"/>
    </w:rPr>
  </w:style>
  <w:style w:type="character" w:styleId="Strong">
    <w:name w:val="Strong"/>
    <w:basedOn w:val="DefaultParagraphFont"/>
    <w:uiPriority w:val="99"/>
    <w:qFormat/>
    <w:rsid w:val="00DA395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A395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25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5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7</Pages>
  <Words>1753</Words>
  <Characters>9994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</cp:lastModifiedBy>
  <cp:revision>8</cp:revision>
  <cp:lastPrinted>2015-11-13T09:50:00Z</cp:lastPrinted>
  <dcterms:created xsi:type="dcterms:W3CDTF">2015-08-24T09:16:00Z</dcterms:created>
  <dcterms:modified xsi:type="dcterms:W3CDTF">2017-06-24T10:20:00Z</dcterms:modified>
</cp:coreProperties>
</file>